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15" w:rsidRDefault="00E61C15" w:rsidP="00FA49F1">
      <w:pPr>
        <w:spacing w:before="225" w:after="225" w:line="288" w:lineRule="atLeast"/>
        <w:jc w:val="center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49F1" w:rsidRPr="00E61C15" w:rsidRDefault="00FA49F1" w:rsidP="00FA49F1">
      <w:pPr>
        <w:spacing w:before="225" w:after="225" w:line="288" w:lineRule="atLeast"/>
        <w:jc w:val="center"/>
        <w:outlineLvl w:val="2"/>
        <w:rPr>
          <w:rFonts w:ascii="Arial" w:hAnsi="Arial" w:cs="Arial"/>
          <w:b/>
          <w:bCs/>
          <w:color w:val="000000"/>
        </w:rPr>
      </w:pPr>
      <w:r w:rsidRPr="00E61C15">
        <w:rPr>
          <w:rFonts w:ascii="Arial" w:hAnsi="Arial" w:cs="Arial"/>
          <w:b/>
          <w:bCs/>
          <w:color w:val="000000"/>
        </w:rPr>
        <w:t xml:space="preserve">Where do you gain your </w:t>
      </w:r>
      <w:proofErr w:type="gramStart"/>
      <w:r w:rsidRPr="00E61C15">
        <w:rPr>
          <w:rFonts w:ascii="Arial" w:hAnsi="Arial" w:cs="Arial"/>
          <w:b/>
          <w:bCs/>
          <w:color w:val="000000"/>
        </w:rPr>
        <w:t>energy from?</w:t>
      </w:r>
      <w:proofErr w:type="gramEnd"/>
    </w:p>
    <w:p w:rsidR="00FA49F1" w:rsidRPr="00FA49F1" w:rsidRDefault="00FA49F1" w:rsidP="00FA49F1">
      <w:pPr>
        <w:spacing w:line="288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A49F1">
        <w:rPr>
          <w:rFonts w:ascii="Arial" w:hAnsi="Arial" w:cs="Arial"/>
          <w:color w:val="000000"/>
          <w:sz w:val="22"/>
          <w:szCs w:val="22"/>
        </w:rPr>
        <w:t>Outside or inside?</w:t>
      </w:r>
    </w:p>
    <w:p w:rsidR="00FA49F1" w:rsidRPr="00FA49F1" w:rsidRDefault="00FA49F1" w:rsidP="00EE73D8">
      <w:pPr>
        <w:spacing w:before="100" w:beforeAutospacing="1" w:after="100" w:afterAutospacing="1" w:line="288" w:lineRule="atLeast"/>
        <w:rPr>
          <w:rFonts w:ascii="Arial" w:hAnsi="Arial" w:cs="Arial"/>
          <w:color w:val="000000"/>
          <w:sz w:val="22"/>
          <w:szCs w:val="22"/>
        </w:rPr>
      </w:pPr>
      <w:r w:rsidRPr="00FA49F1">
        <w:rPr>
          <w:rFonts w:ascii="Arial" w:hAnsi="Arial" w:cs="Arial"/>
          <w:color w:val="000000"/>
          <w:sz w:val="22"/>
          <w:szCs w:val="22"/>
        </w:rPr>
        <w:t xml:space="preserve">Compare each of the five statements in turn and </w:t>
      </w:r>
      <w:r w:rsidR="00EE73D8">
        <w:rPr>
          <w:rFonts w:ascii="Arial" w:hAnsi="Arial" w:cs="Arial"/>
          <w:color w:val="000000"/>
          <w:sz w:val="22"/>
          <w:szCs w:val="22"/>
        </w:rPr>
        <w:t xml:space="preserve">tick </w:t>
      </w:r>
      <w:r w:rsidRPr="00FA49F1">
        <w:rPr>
          <w:rFonts w:ascii="Arial" w:hAnsi="Arial" w:cs="Arial"/>
          <w:color w:val="000000"/>
          <w:sz w:val="22"/>
          <w:szCs w:val="22"/>
        </w:rPr>
        <w:t xml:space="preserve">the options that are most like you. </w:t>
      </w:r>
      <w:r w:rsidRPr="00FA49F1">
        <w:rPr>
          <w:rFonts w:ascii="Arial" w:hAnsi="Arial" w:cs="Arial"/>
          <w:color w:val="000000"/>
          <w:sz w:val="22"/>
          <w:szCs w:val="22"/>
        </w:rPr>
        <w:br/>
        <w:t>If you're not sure what to pick, think about your personal preferences when you're at home.</w:t>
      </w:r>
    </w:p>
    <w:p w:rsidR="00FA49F1" w:rsidRPr="00FA49F1" w:rsidRDefault="00FA49F1" w:rsidP="00FA49F1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8"/>
        <w:gridCol w:w="390"/>
        <w:gridCol w:w="4438"/>
      </w:tblGrid>
      <w:tr w:rsidR="00FA49F1" w:rsidRPr="00FA49F1" w:rsidTr="00FA49F1">
        <w:trPr>
          <w:tblCellSpacing w:w="15" w:type="dxa"/>
        </w:trPr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divId w:val="1369070094"/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think out loud</w:t>
            </w:r>
          </w:p>
        </w:tc>
        <w:tc>
          <w:tcPr>
            <w:tcW w:w="255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A49F1" w:rsidRPr="00FA49F1" w:rsidRDefault="00FA49F1" w:rsidP="00E61C15">
            <w:pPr>
              <w:spacing w:line="750" w:lineRule="atLeast"/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think before I speak</w:t>
            </w:r>
          </w:p>
        </w:tc>
      </w:tr>
      <w:tr w:rsidR="00FA49F1" w:rsidRPr="00FA49F1" w:rsidTr="00FA49F1">
        <w:trPr>
          <w:tblCellSpacing w:w="15" w:type="dxa"/>
        </w:trPr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generally act quickly</w:t>
            </w:r>
          </w:p>
        </w:tc>
        <w:tc>
          <w:tcPr>
            <w:tcW w:w="255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A49F1" w:rsidRPr="00FA49F1" w:rsidRDefault="00FA49F1" w:rsidP="00FA49F1">
            <w:pPr>
              <w:spacing w:line="75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generally act carefully</w:t>
            </w:r>
          </w:p>
        </w:tc>
      </w:tr>
      <w:tr w:rsidR="00FA49F1" w:rsidRPr="00FA49F1" w:rsidTr="00FA49F1">
        <w:trPr>
          <w:tblCellSpacing w:w="15" w:type="dxa"/>
        </w:trPr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I'm a good talker</w:t>
            </w:r>
          </w:p>
        </w:tc>
        <w:tc>
          <w:tcPr>
            <w:tcW w:w="255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A49F1" w:rsidRPr="00FA49F1" w:rsidRDefault="00FA49F1" w:rsidP="00FA49F1">
            <w:pPr>
              <w:spacing w:line="75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I'm a good listener</w:t>
            </w:r>
          </w:p>
        </w:tc>
      </w:tr>
      <w:tr w:rsidR="00FA49F1" w:rsidRPr="00FA49F1" w:rsidTr="00FA49F1">
        <w:trPr>
          <w:tblCellSpacing w:w="15" w:type="dxa"/>
        </w:trPr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prefer to stand out</w:t>
            </w:r>
          </w:p>
        </w:tc>
        <w:tc>
          <w:tcPr>
            <w:tcW w:w="255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A49F1" w:rsidRPr="00FA49F1" w:rsidRDefault="00FA49F1" w:rsidP="00FA49F1">
            <w:pPr>
              <w:spacing w:line="75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prefer to blend in</w:t>
            </w:r>
          </w:p>
        </w:tc>
      </w:tr>
      <w:tr w:rsidR="00FA49F1" w:rsidRPr="00FA49F1" w:rsidTr="00FA49F1">
        <w:trPr>
          <w:tblCellSpacing w:w="15" w:type="dxa"/>
        </w:trPr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tend to work best in groups</w:t>
            </w:r>
          </w:p>
        </w:tc>
        <w:tc>
          <w:tcPr>
            <w:tcW w:w="255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A49F1" w:rsidRPr="00FA49F1" w:rsidRDefault="00FA49F1" w:rsidP="00FA49F1">
            <w:pPr>
              <w:spacing w:line="75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tend to work best alone</w:t>
            </w:r>
          </w:p>
        </w:tc>
      </w:tr>
    </w:tbl>
    <w:p w:rsidR="00FA49F1" w:rsidRPr="00FA49F1" w:rsidRDefault="00FA49F1" w:rsidP="00FA49F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999999"/>
          <w:sz w:val="22"/>
          <w:szCs w:val="22"/>
        </w:rPr>
      </w:pPr>
      <w:r w:rsidRPr="00FA49F1">
        <w:rPr>
          <w:rFonts w:ascii="Arial" w:hAnsi="Arial" w:cs="Arial"/>
          <w:b/>
          <w:bCs/>
          <w:color w:val="999999"/>
          <w:sz w:val="22"/>
          <w:szCs w:val="22"/>
        </w:rPr>
        <w:t>I am more Extrovert</w:t>
      </w:r>
    </w:p>
    <w:p w:rsidR="00FA49F1" w:rsidRPr="00FA49F1" w:rsidRDefault="00FA49F1" w:rsidP="00FA49F1">
      <w:p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b/>
          <w:bCs/>
          <w:color w:val="999999"/>
          <w:sz w:val="22"/>
          <w:szCs w:val="22"/>
        </w:rPr>
        <w:t>E</w:t>
      </w:r>
      <w:r w:rsidRPr="00FA49F1">
        <w:rPr>
          <w:rFonts w:ascii="Arial" w:hAnsi="Arial" w:cs="Arial"/>
          <w:color w:val="999999"/>
          <w:sz w:val="22"/>
          <w:szCs w:val="22"/>
        </w:rPr>
        <w:t xml:space="preserve"> people tend to</w:t>
      </w:r>
    </w:p>
    <w:p w:rsidR="00FA49F1" w:rsidRPr="00FA49F1" w:rsidRDefault="00FA49F1" w:rsidP="00FA49F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gain energy from people or things around them</w:t>
      </w:r>
    </w:p>
    <w:p w:rsidR="00FA49F1" w:rsidRPr="00FA49F1" w:rsidRDefault="00FA49F1" w:rsidP="00FA49F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recharge their batteries by being active</w:t>
      </w:r>
    </w:p>
    <w:p w:rsidR="00FA49F1" w:rsidRPr="00FA49F1" w:rsidRDefault="00FA49F1" w:rsidP="00FA49F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be confident</w:t>
      </w:r>
    </w:p>
    <w:p w:rsidR="00FA49F1" w:rsidRPr="00FA49F1" w:rsidRDefault="00FA49F1" w:rsidP="00FA49F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be assertive</w:t>
      </w:r>
    </w:p>
    <w:p w:rsidR="00FA49F1" w:rsidRPr="00FA49F1" w:rsidRDefault="00FA49F1" w:rsidP="00FA49F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999999"/>
          <w:sz w:val="22"/>
          <w:szCs w:val="22"/>
        </w:rPr>
      </w:pPr>
      <w:r w:rsidRPr="00FA49F1">
        <w:rPr>
          <w:rFonts w:ascii="Arial" w:hAnsi="Arial" w:cs="Arial"/>
          <w:b/>
          <w:bCs/>
          <w:color w:val="999999"/>
          <w:sz w:val="22"/>
          <w:szCs w:val="22"/>
        </w:rPr>
        <w:t>I am more Introvert</w:t>
      </w:r>
    </w:p>
    <w:p w:rsidR="00FA49F1" w:rsidRPr="00FA49F1" w:rsidRDefault="00FA49F1" w:rsidP="00FA49F1">
      <w:p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b/>
          <w:bCs/>
          <w:color w:val="999999"/>
          <w:sz w:val="22"/>
          <w:szCs w:val="22"/>
        </w:rPr>
        <w:t>I</w:t>
      </w:r>
      <w:r w:rsidRPr="00FA49F1">
        <w:rPr>
          <w:rFonts w:ascii="Arial" w:hAnsi="Arial" w:cs="Arial"/>
          <w:color w:val="999999"/>
          <w:sz w:val="22"/>
          <w:szCs w:val="22"/>
        </w:rPr>
        <w:t xml:space="preserve"> people tend to</w:t>
      </w:r>
    </w:p>
    <w:p w:rsidR="00FA49F1" w:rsidRPr="00FA49F1" w:rsidRDefault="00FA49F1" w:rsidP="00FA49F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gain energy from inside themselves</w:t>
      </w:r>
    </w:p>
    <w:p w:rsidR="00FA49F1" w:rsidRPr="00FA49F1" w:rsidRDefault="00FA49F1" w:rsidP="00FA49F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recharge their batteries by spending time alone</w:t>
      </w:r>
    </w:p>
    <w:p w:rsidR="00FA49F1" w:rsidRPr="00FA49F1" w:rsidRDefault="00FA49F1" w:rsidP="00FA49F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be careful</w:t>
      </w:r>
    </w:p>
    <w:p w:rsidR="00E61C15" w:rsidRPr="00E61C15" w:rsidRDefault="00FA49F1" w:rsidP="00E61C1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be good listeners</w:t>
      </w:r>
    </w:p>
    <w:p w:rsidR="00E61C15" w:rsidRDefault="00E61C15" w:rsidP="00FA49F1">
      <w:pPr>
        <w:spacing w:before="225" w:after="225" w:line="288" w:lineRule="atLeast"/>
        <w:jc w:val="center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61C15" w:rsidRDefault="00E61C15" w:rsidP="00FA49F1">
      <w:pPr>
        <w:spacing w:before="225" w:after="225" w:line="288" w:lineRule="atLeast"/>
        <w:jc w:val="center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49F1" w:rsidRPr="00E61C15" w:rsidRDefault="00FA49F1" w:rsidP="00FA49F1">
      <w:pPr>
        <w:spacing w:before="225" w:after="225" w:line="288" w:lineRule="atLeast"/>
        <w:jc w:val="center"/>
        <w:outlineLvl w:val="2"/>
        <w:rPr>
          <w:rFonts w:ascii="Arial" w:hAnsi="Arial" w:cs="Arial"/>
          <w:b/>
          <w:bCs/>
          <w:color w:val="000000"/>
        </w:rPr>
      </w:pPr>
      <w:r w:rsidRPr="00E61C15">
        <w:rPr>
          <w:rFonts w:ascii="Arial" w:hAnsi="Arial" w:cs="Arial"/>
          <w:b/>
          <w:bCs/>
          <w:color w:val="000000"/>
        </w:rPr>
        <w:t>How do you take in information?</w:t>
      </w:r>
    </w:p>
    <w:p w:rsidR="00FA49F1" w:rsidRPr="00FA49F1" w:rsidRDefault="00FA49F1" w:rsidP="00FA49F1">
      <w:pPr>
        <w:spacing w:line="288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A49F1">
        <w:rPr>
          <w:rFonts w:ascii="Arial" w:hAnsi="Arial" w:cs="Arial"/>
          <w:color w:val="000000"/>
          <w:sz w:val="22"/>
          <w:szCs w:val="22"/>
        </w:rPr>
        <w:t>Do you look at the detail or the big picture?</w:t>
      </w:r>
    </w:p>
    <w:p w:rsidR="00FA49F1" w:rsidRPr="00FA49F1" w:rsidRDefault="00FA49F1" w:rsidP="00EE73D8">
      <w:pPr>
        <w:spacing w:before="100" w:beforeAutospacing="1" w:after="100" w:afterAutospacing="1" w:line="288" w:lineRule="atLeast"/>
        <w:rPr>
          <w:rFonts w:ascii="Arial" w:hAnsi="Arial" w:cs="Arial"/>
          <w:color w:val="000000"/>
          <w:sz w:val="22"/>
          <w:szCs w:val="22"/>
        </w:rPr>
      </w:pPr>
      <w:r w:rsidRPr="00FA49F1">
        <w:rPr>
          <w:rFonts w:ascii="Arial" w:hAnsi="Arial" w:cs="Arial"/>
          <w:color w:val="000000"/>
          <w:sz w:val="22"/>
          <w:szCs w:val="22"/>
        </w:rPr>
        <w:t xml:space="preserve">Compare each of the five statements in turn and </w:t>
      </w:r>
      <w:r w:rsidR="00EE73D8">
        <w:rPr>
          <w:rFonts w:ascii="Arial" w:hAnsi="Arial" w:cs="Arial"/>
          <w:color w:val="000000"/>
          <w:sz w:val="22"/>
          <w:szCs w:val="22"/>
        </w:rPr>
        <w:t xml:space="preserve">tick </w:t>
      </w:r>
      <w:r w:rsidRPr="00FA49F1">
        <w:rPr>
          <w:rFonts w:ascii="Arial" w:hAnsi="Arial" w:cs="Arial"/>
          <w:color w:val="000000"/>
          <w:sz w:val="22"/>
          <w:szCs w:val="22"/>
        </w:rPr>
        <w:t xml:space="preserve">the options that are most like you. </w:t>
      </w:r>
      <w:r w:rsidRPr="00FA49F1">
        <w:rPr>
          <w:rFonts w:ascii="Arial" w:hAnsi="Arial" w:cs="Arial"/>
          <w:color w:val="000000"/>
          <w:sz w:val="22"/>
          <w:szCs w:val="22"/>
        </w:rPr>
        <w:br/>
        <w:t>If you're not sure what to pick, think about your personal preferences when you're at home.</w:t>
      </w:r>
    </w:p>
    <w:p w:rsidR="00FA49F1" w:rsidRPr="00FA49F1" w:rsidRDefault="00FA49F1" w:rsidP="00FA49F1">
      <w:pPr>
        <w:spacing w:line="288" w:lineRule="atLeast"/>
        <w:rPr>
          <w:rFonts w:ascii="Arial" w:hAnsi="Arial" w:cs="Arial"/>
          <w:color w:val="000000"/>
          <w:sz w:val="22"/>
          <w:szCs w:val="22"/>
        </w:rPr>
      </w:pPr>
    </w:p>
    <w:p w:rsidR="00FA49F1" w:rsidRPr="00FA49F1" w:rsidRDefault="00FA49F1" w:rsidP="00FA49F1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2"/>
        <w:gridCol w:w="390"/>
        <w:gridCol w:w="4504"/>
      </w:tblGrid>
      <w:tr w:rsidR="00FA49F1" w:rsidRPr="00FA49F1" w:rsidTr="00FA49F1">
        <w:trPr>
          <w:tblCellSpacing w:w="15" w:type="dxa"/>
        </w:trPr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divId w:val="1154834939"/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look for the facts</w:t>
            </w:r>
          </w:p>
        </w:tc>
        <w:tc>
          <w:tcPr>
            <w:tcW w:w="255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A49F1" w:rsidRPr="00FA49F1" w:rsidRDefault="00FA49F1" w:rsidP="00FA49F1">
            <w:pPr>
              <w:spacing w:line="75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look for possibilities</w:t>
            </w:r>
          </w:p>
        </w:tc>
      </w:tr>
      <w:tr w:rsidR="00FA49F1" w:rsidRPr="00FA49F1" w:rsidTr="00FA49F1">
        <w:trPr>
          <w:tblCellSpacing w:w="15" w:type="dxa"/>
        </w:trPr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look for details</w:t>
            </w:r>
          </w:p>
        </w:tc>
        <w:tc>
          <w:tcPr>
            <w:tcW w:w="255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A49F1" w:rsidRPr="00FA49F1" w:rsidRDefault="00FA49F1" w:rsidP="00FA49F1">
            <w:pPr>
              <w:spacing w:line="75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look for patterns</w:t>
            </w:r>
          </w:p>
        </w:tc>
      </w:tr>
      <w:tr w:rsidR="00FA49F1" w:rsidRPr="00FA49F1" w:rsidTr="00FA49F1">
        <w:trPr>
          <w:tblCellSpacing w:w="15" w:type="dxa"/>
        </w:trPr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focus on what works now</w:t>
            </w:r>
          </w:p>
        </w:tc>
        <w:tc>
          <w:tcPr>
            <w:tcW w:w="255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A49F1" w:rsidRPr="00FA49F1" w:rsidRDefault="00FA49F1" w:rsidP="00FA49F1">
            <w:pPr>
              <w:spacing w:line="75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focus on how to make it different</w:t>
            </w:r>
          </w:p>
        </w:tc>
      </w:tr>
      <w:tr w:rsidR="00FA49F1" w:rsidRPr="00FA49F1" w:rsidTr="00FA49F1">
        <w:trPr>
          <w:tblCellSpacing w:w="15" w:type="dxa"/>
        </w:trPr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prefer applying what I've learned</w:t>
            </w:r>
          </w:p>
        </w:tc>
        <w:tc>
          <w:tcPr>
            <w:tcW w:w="255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A49F1" w:rsidRPr="00FA49F1" w:rsidRDefault="00FA49F1" w:rsidP="00FA49F1">
            <w:pPr>
              <w:spacing w:line="75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prefer learning new things</w:t>
            </w:r>
          </w:p>
        </w:tc>
      </w:tr>
      <w:tr w:rsidR="00FA49F1" w:rsidRPr="00FA49F1" w:rsidTr="00FA49F1">
        <w:trPr>
          <w:tblCellSpacing w:w="15" w:type="dxa"/>
        </w:trPr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tend to go step-by-step</w:t>
            </w:r>
          </w:p>
        </w:tc>
        <w:tc>
          <w:tcPr>
            <w:tcW w:w="255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A49F1" w:rsidRPr="00FA49F1" w:rsidRDefault="00FA49F1" w:rsidP="00FA49F1">
            <w:pPr>
              <w:spacing w:line="75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tend to join in anywhere</w:t>
            </w:r>
          </w:p>
        </w:tc>
      </w:tr>
    </w:tbl>
    <w:p w:rsidR="00FA49F1" w:rsidRPr="00FA49F1" w:rsidRDefault="00FA49F1" w:rsidP="00FA49F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999999"/>
          <w:sz w:val="22"/>
          <w:szCs w:val="22"/>
        </w:rPr>
      </w:pPr>
      <w:r w:rsidRPr="00FA49F1">
        <w:rPr>
          <w:rFonts w:ascii="Arial" w:hAnsi="Arial" w:cs="Arial"/>
          <w:b/>
          <w:bCs/>
          <w:color w:val="999999"/>
          <w:sz w:val="22"/>
          <w:szCs w:val="22"/>
        </w:rPr>
        <w:t>I am more Sensing</w:t>
      </w:r>
    </w:p>
    <w:p w:rsidR="00FA49F1" w:rsidRPr="00FA49F1" w:rsidRDefault="00FA49F1" w:rsidP="00FA49F1">
      <w:p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b/>
          <w:bCs/>
          <w:color w:val="999999"/>
          <w:sz w:val="22"/>
          <w:szCs w:val="22"/>
        </w:rPr>
        <w:t>S</w:t>
      </w:r>
      <w:r w:rsidRPr="00FA49F1">
        <w:rPr>
          <w:rFonts w:ascii="Arial" w:hAnsi="Arial" w:cs="Arial"/>
          <w:color w:val="999999"/>
          <w:sz w:val="22"/>
          <w:szCs w:val="22"/>
        </w:rPr>
        <w:t xml:space="preserve"> people tend to</w:t>
      </w:r>
    </w:p>
    <w:p w:rsidR="00FA49F1" w:rsidRPr="00FA49F1" w:rsidRDefault="00FA49F1" w:rsidP="00FA49F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have their feet on the ground</w:t>
      </w:r>
    </w:p>
    <w:p w:rsidR="00FA49F1" w:rsidRPr="00FA49F1" w:rsidRDefault="00FA49F1" w:rsidP="00FA49F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be good at thinking 'inside the box'</w:t>
      </w:r>
    </w:p>
    <w:p w:rsidR="00FA49F1" w:rsidRPr="00FA49F1" w:rsidRDefault="00FA49F1" w:rsidP="00FA49F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be practical</w:t>
      </w:r>
    </w:p>
    <w:p w:rsidR="00FA49F1" w:rsidRPr="00FA49F1" w:rsidRDefault="00FA49F1" w:rsidP="00FA49F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be realistic</w:t>
      </w:r>
    </w:p>
    <w:p w:rsidR="00FA49F1" w:rsidRPr="00FA49F1" w:rsidRDefault="00FA49F1" w:rsidP="00FA49F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be sensible</w:t>
      </w:r>
    </w:p>
    <w:p w:rsidR="00FA49F1" w:rsidRPr="00FA49F1" w:rsidRDefault="00FA49F1" w:rsidP="00FA49F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999999"/>
          <w:sz w:val="22"/>
          <w:szCs w:val="22"/>
        </w:rPr>
      </w:pPr>
      <w:r w:rsidRPr="00FA49F1">
        <w:rPr>
          <w:rFonts w:ascii="Arial" w:hAnsi="Arial" w:cs="Arial"/>
          <w:b/>
          <w:bCs/>
          <w:color w:val="999999"/>
          <w:sz w:val="22"/>
          <w:szCs w:val="22"/>
        </w:rPr>
        <w:t xml:space="preserve">I am more </w:t>
      </w:r>
      <w:proofErr w:type="spellStart"/>
      <w:r w:rsidRPr="00FA49F1">
        <w:rPr>
          <w:rFonts w:ascii="Arial" w:hAnsi="Arial" w:cs="Arial"/>
          <w:b/>
          <w:bCs/>
          <w:color w:val="999999"/>
          <w:sz w:val="22"/>
          <w:szCs w:val="22"/>
        </w:rPr>
        <w:t>iNtuitive</w:t>
      </w:r>
      <w:proofErr w:type="spellEnd"/>
    </w:p>
    <w:p w:rsidR="00FA49F1" w:rsidRPr="00FA49F1" w:rsidRDefault="00FA49F1" w:rsidP="00FA49F1">
      <w:p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b/>
          <w:bCs/>
          <w:color w:val="999999"/>
          <w:sz w:val="22"/>
          <w:szCs w:val="22"/>
        </w:rPr>
        <w:t>N</w:t>
      </w:r>
      <w:r w:rsidRPr="00FA49F1">
        <w:rPr>
          <w:rFonts w:ascii="Arial" w:hAnsi="Arial" w:cs="Arial"/>
          <w:color w:val="999999"/>
          <w:sz w:val="22"/>
          <w:szCs w:val="22"/>
        </w:rPr>
        <w:t xml:space="preserve"> people tend to</w:t>
      </w:r>
    </w:p>
    <w:p w:rsidR="00FA49F1" w:rsidRPr="00FA49F1" w:rsidRDefault="00FA49F1" w:rsidP="00FA49F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like to think about how things could be changed</w:t>
      </w:r>
    </w:p>
    <w:p w:rsidR="00FA49F1" w:rsidRPr="00FA49F1" w:rsidRDefault="00FA49F1" w:rsidP="00FA49F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be good at thinking 'outside the box'</w:t>
      </w:r>
    </w:p>
    <w:p w:rsidR="00FA49F1" w:rsidRPr="00FA49F1" w:rsidRDefault="00FA49F1" w:rsidP="00FA49F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be imaginative</w:t>
      </w:r>
    </w:p>
    <w:p w:rsidR="00FA49F1" w:rsidRPr="00FA49F1" w:rsidRDefault="00FA49F1" w:rsidP="00FA49F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be creative</w:t>
      </w:r>
    </w:p>
    <w:p w:rsidR="00FA49F1" w:rsidRPr="00FA49F1" w:rsidRDefault="00FA49F1" w:rsidP="00FA49F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be dreamers</w:t>
      </w:r>
    </w:p>
    <w:p w:rsidR="00E61C15" w:rsidRDefault="00E61C15" w:rsidP="00E61C15">
      <w:pPr>
        <w:spacing w:before="225" w:after="225" w:line="288" w:lineRule="atLeast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49F1" w:rsidRPr="00E61C15" w:rsidRDefault="00FA49F1" w:rsidP="00FA49F1">
      <w:pPr>
        <w:spacing w:before="225" w:after="225" w:line="288" w:lineRule="atLeast"/>
        <w:jc w:val="center"/>
        <w:outlineLvl w:val="2"/>
        <w:rPr>
          <w:rFonts w:ascii="Arial" w:hAnsi="Arial" w:cs="Arial"/>
          <w:b/>
          <w:bCs/>
          <w:color w:val="000000"/>
        </w:rPr>
      </w:pPr>
      <w:r w:rsidRPr="00E61C15">
        <w:rPr>
          <w:rFonts w:ascii="Arial" w:hAnsi="Arial" w:cs="Arial"/>
          <w:b/>
          <w:bCs/>
          <w:color w:val="000000"/>
        </w:rPr>
        <w:t>How do you decide things?</w:t>
      </w:r>
    </w:p>
    <w:p w:rsidR="00FA49F1" w:rsidRPr="00FA49F1" w:rsidRDefault="00FA49F1" w:rsidP="00FA49F1">
      <w:pPr>
        <w:spacing w:line="288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A49F1">
        <w:rPr>
          <w:rFonts w:ascii="Arial" w:hAnsi="Arial" w:cs="Arial"/>
          <w:color w:val="000000"/>
          <w:sz w:val="22"/>
          <w:szCs w:val="22"/>
        </w:rPr>
        <w:t>With your head or your heart?</w:t>
      </w:r>
    </w:p>
    <w:p w:rsidR="00FA49F1" w:rsidRPr="00FA49F1" w:rsidRDefault="00FA49F1" w:rsidP="00FA49F1">
      <w:pPr>
        <w:spacing w:before="100" w:beforeAutospacing="1" w:after="100" w:afterAutospacing="1" w:line="288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A49F1">
        <w:rPr>
          <w:rFonts w:ascii="Arial" w:hAnsi="Arial" w:cs="Arial"/>
          <w:color w:val="000000"/>
          <w:sz w:val="22"/>
          <w:szCs w:val="22"/>
        </w:rPr>
        <w:t xml:space="preserve">Compare each of the five statements in turn and </w:t>
      </w:r>
      <w:r w:rsidR="00EE73D8">
        <w:rPr>
          <w:rFonts w:ascii="Arial" w:hAnsi="Arial" w:cs="Arial"/>
          <w:color w:val="000000"/>
          <w:sz w:val="22"/>
          <w:szCs w:val="22"/>
        </w:rPr>
        <w:t xml:space="preserve">tick </w:t>
      </w:r>
      <w:r w:rsidRPr="00FA49F1">
        <w:rPr>
          <w:rFonts w:ascii="Arial" w:hAnsi="Arial" w:cs="Arial"/>
          <w:color w:val="000000"/>
          <w:sz w:val="22"/>
          <w:szCs w:val="22"/>
        </w:rPr>
        <w:t xml:space="preserve">the options that are most like you. </w:t>
      </w:r>
      <w:r w:rsidRPr="00FA49F1">
        <w:rPr>
          <w:rFonts w:ascii="Arial" w:hAnsi="Arial" w:cs="Arial"/>
          <w:color w:val="000000"/>
          <w:sz w:val="22"/>
          <w:szCs w:val="22"/>
        </w:rPr>
        <w:br/>
        <w:t>If you're not sure what to pick, think about your personal preferences when you're at home.</w:t>
      </w:r>
    </w:p>
    <w:p w:rsidR="00FA49F1" w:rsidRPr="00FA49F1" w:rsidRDefault="00FA49F1" w:rsidP="00EE73D8">
      <w:pPr>
        <w:pBdr>
          <w:bottom w:val="single" w:sz="6" w:space="1" w:color="auto"/>
        </w:pBd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8"/>
        <w:gridCol w:w="390"/>
        <w:gridCol w:w="4438"/>
      </w:tblGrid>
      <w:tr w:rsidR="00FA49F1" w:rsidRPr="00FA49F1" w:rsidTr="00FA49F1">
        <w:trPr>
          <w:tblCellSpacing w:w="15" w:type="dxa"/>
        </w:trPr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divId w:val="1518889380"/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generally follow my head</w:t>
            </w:r>
          </w:p>
        </w:tc>
        <w:tc>
          <w:tcPr>
            <w:tcW w:w="255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A49F1" w:rsidRPr="00FA49F1" w:rsidRDefault="00FA49F1" w:rsidP="00FA49F1">
            <w:pPr>
              <w:spacing w:line="75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generally follow my heart</w:t>
            </w:r>
          </w:p>
        </w:tc>
      </w:tr>
      <w:tr w:rsidR="00FA49F1" w:rsidRPr="00FA49F1" w:rsidTr="00FA49F1">
        <w:trPr>
          <w:tblCellSpacing w:w="15" w:type="dxa"/>
        </w:trPr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ask 'is this the right decision'</w:t>
            </w:r>
          </w:p>
        </w:tc>
        <w:tc>
          <w:tcPr>
            <w:tcW w:w="255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A49F1" w:rsidRPr="00FA49F1" w:rsidRDefault="00FA49F1" w:rsidP="00FA49F1">
            <w:pPr>
              <w:spacing w:line="75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ask 'how will it affect people'</w:t>
            </w:r>
          </w:p>
        </w:tc>
      </w:tr>
      <w:tr w:rsidR="00FA49F1" w:rsidRPr="00FA49F1" w:rsidTr="00FA49F1">
        <w:trPr>
          <w:tblCellSpacing w:w="15" w:type="dxa"/>
        </w:trPr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can give and take criticism quite easily</w:t>
            </w:r>
          </w:p>
        </w:tc>
        <w:tc>
          <w:tcPr>
            <w:tcW w:w="255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A49F1" w:rsidRPr="00FA49F1" w:rsidRDefault="00FA49F1" w:rsidP="00FA49F1">
            <w:pPr>
              <w:spacing w:line="75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tend to avoid giving or receiving criticism</w:t>
            </w:r>
          </w:p>
        </w:tc>
      </w:tr>
      <w:tr w:rsidR="00FA49F1" w:rsidRPr="00FA49F1" w:rsidTr="00FA49F1">
        <w:trPr>
          <w:tblCellSpacing w:w="15" w:type="dxa"/>
        </w:trPr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tend to tell it how I see it</w:t>
            </w:r>
          </w:p>
        </w:tc>
        <w:tc>
          <w:tcPr>
            <w:tcW w:w="255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A49F1" w:rsidRPr="00FA49F1" w:rsidRDefault="00FA49F1" w:rsidP="00FA49F1">
            <w:pPr>
              <w:spacing w:line="75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tend to be careful about saying things that upset people</w:t>
            </w:r>
          </w:p>
        </w:tc>
      </w:tr>
      <w:tr w:rsidR="00FA49F1" w:rsidRPr="00FA49F1" w:rsidTr="00FA49F1">
        <w:trPr>
          <w:tblCellSpacing w:w="15" w:type="dxa"/>
        </w:trPr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am more likely to be called 'cold'</w:t>
            </w:r>
          </w:p>
        </w:tc>
        <w:tc>
          <w:tcPr>
            <w:tcW w:w="255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A49F1" w:rsidRPr="00FA49F1" w:rsidRDefault="00FA49F1" w:rsidP="00FA49F1">
            <w:pPr>
              <w:spacing w:line="75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am more likely to be called 'warm'</w:t>
            </w:r>
          </w:p>
        </w:tc>
      </w:tr>
    </w:tbl>
    <w:p w:rsidR="00FA49F1" w:rsidRPr="00FA49F1" w:rsidRDefault="00FA49F1" w:rsidP="00FA49F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999999"/>
          <w:sz w:val="22"/>
          <w:szCs w:val="22"/>
        </w:rPr>
      </w:pPr>
      <w:r w:rsidRPr="00FA49F1">
        <w:rPr>
          <w:rFonts w:ascii="Arial" w:hAnsi="Arial" w:cs="Arial"/>
          <w:b/>
          <w:bCs/>
          <w:color w:val="999999"/>
          <w:sz w:val="22"/>
          <w:szCs w:val="22"/>
        </w:rPr>
        <w:t>I am more Thinking</w:t>
      </w:r>
    </w:p>
    <w:p w:rsidR="00FA49F1" w:rsidRPr="00FA49F1" w:rsidRDefault="00FA49F1" w:rsidP="00FA49F1">
      <w:p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b/>
          <w:bCs/>
          <w:color w:val="999999"/>
          <w:sz w:val="22"/>
          <w:szCs w:val="22"/>
        </w:rPr>
        <w:t>T</w:t>
      </w:r>
      <w:r w:rsidRPr="00FA49F1">
        <w:rPr>
          <w:rFonts w:ascii="Arial" w:hAnsi="Arial" w:cs="Arial"/>
          <w:color w:val="999999"/>
          <w:sz w:val="22"/>
          <w:szCs w:val="22"/>
        </w:rPr>
        <w:t xml:space="preserve"> people tend to</w:t>
      </w:r>
    </w:p>
    <w:p w:rsidR="00FA49F1" w:rsidRPr="00FA49F1" w:rsidRDefault="00FA49F1" w:rsidP="00FA49F1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make decisions by doing the 'right thing'</w:t>
      </w:r>
    </w:p>
    <w:p w:rsidR="00FA49F1" w:rsidRPr="00FA49F1" w:rsidRDefault="00FA49F1" w:rsidP="00FA49F1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like fairness</w:t>
      </w:r>
    </w:p>
    <w:p w:rsidR="00FA49F1" w:rsidRPr="00FA49F1" w:rsidRDefault="00FA49F1" w:rsidP="00FA49F1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be logical</w:t>
      </w:r>
    </w:p>
    <w:p w:rsidR="00FA49F1" w:rsidRPr="00FA49F1" w:rsidRDefault="00FA49F1" w:rsidP="00FA49F1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be objective</w:t>
      </w:r>
    </w:p>
    <w:p w:rsidR="00FA49F1" w:rsidRPr="00FA49F1" w:rsidRDefault="00FA49F1" w:rsidP="00FA49F1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be honest</w:t>
      </w:r>
    </w:p>
    <w:p w:rsidR="00FA49F1" w:rsidRPr="00FA49F1" w:rsidRDefault="00FA49F1" w:rsidP="00FA49F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999999"/>
          <w:sz w:val="22"/>
          <w:szCs w:val="22"/>
        </w:rPr>
      </w:pPr>
      <w:r w:rsidRPr="00FA49F1">
        <w:rPr>
          <w:rFonts w:ascii="Arial" w:hAnsi="Arial" w:cs="Arial"/>
          <w:b/>
          <w:bCs/>
          <w:color w:val="999999"/>
          <w:sz w:val="22"/>
          <w:szCs w:val="22"/>
        </w:rPr>
        <w:t>I am more Feeling</w:t>
      </w:r>
    </w:p>
    <w:p w:rsidR="00FA49F1" w:rsidRPr="00FA49F1" w:rsidRDefault="00FA49F1" w:rsidP="00FA49F1">
      <w:p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b/>
          <w:bCs/>
          <w:color w:val="999999"/>
          <w:sz w:val="22"/>
          <w:szCs w:val="22"/>
        </w:rPr>
        <w:t>F</w:t>
      </w:r>
      <w:r w:rsidRPr="00FA49F1">
        <w:rPr>
          <w:rFonts w:ascii="Arial" w:hAnsi="Arial" w:cs="Arial"/>
          <w:color w:val="999999"/>
          <w:sz w:val="22"/>
          <w:szCs w:val="22"/>
        </w:rPr>
        <w:t xml:space="preserve"> people tend to</w:t>
      </w:r>
    </w:p>
    <w:p w:rsidR="00FA49F1" w:rsidRPr="00FA49F1" w:rsidRDefault="00FA49F1" w:rsidP="00FA49F1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make decisions by considering how it will affect people</w:t>
      </w:r>
    </w:p>
    <w:p w:rsidR="00FA49F1" w:rsidRPr="00FA49F1" w:rsidRDefault="00FA49F1" w:rsidP="00FA49F1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like to be liked</w:t>
      </w:r>
    </w:p>
    <w:p w:rsidR="00FA49F1" w:rsidRPr="00FA49F1" w:rsidRDefault="00FA49F1" w:rsidP="00FA49F1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be sympathetic</w:t>
      </w:r>
    </w:p>
    <w:p w:rsidR="00FA49F1" w:rsidRPr="00FA49F1" w:rsidRDefault="00FA49F1" w:rsidP="00FA49F1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be friendly</w:t>
      </w:r>
    </w:p>
    <w:p w:rsidR="00FA49F1" w:rsidRPr="00FA49F1" w:rsidRDefault="00FA49F1" w:rsidP="00FA49F1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be caring</w:t>
      </w:r>
    </w:p>
    <w:p w:rsidR="00FA49F1" w:rsidRPr="00FA49F1" w:rsidRDefault="00FA49F1" w:rsidP="00FA49F1">
      <w:pPr>
        <w:rPr>
          <w:rFonts w:ascii="Arial" w:hAnsi="Arial" w:cs="Arial"/>
          <w:color w:val="000000"/>
          <w:sz w:val="22"/>
          <w:szCs w:val="22"/>
        </w:rPr>
      </w:pPr>
      <w:r w:rsidRPr="00FA49F1">
        <w:rPr>
          <w:rFonts w:ascii="Arial" w:hAnsi="Arial" w:cs="Arial"/>
          <w:color w:val="000000"/>
          <w:sz w:val="22"/>
          <w:szCs w:val="22"/>
        </w:rPr>
        <w:br w:type="textWrapping" w:clear="all"/>
      </w:r>
    </w:p>
    <w:p w:rsidR="00FA49F1" w:rsidRPr="00E61C15" w:rsidRDefault="00FA49F1" w:rsidP="00FA49F1">
      <w:pPr>
        <w:spacing w:before="225" w:after="225" w:line="288" w:lineRule="atLeast"/>
        <w:jc w:val="center"/>
        <w:outlineLvl w:val="2"/>
        <w:rPr>
          <w:rFonts w:ascii="Arial" w:hAnsi="Arial" w:cs="Arial"/>
          <w:b/>
          <w:bCs/>
          <w:color w:val="000000"/>
        </w:rPr>
      </w:pPr>
      <w:bookmarkStart w:id="0" w:name="_GoBack"/>
      <w:r w:rsidRPr="00E61C15">
        <w:rPr>
          <w:rFonts w:ascii="Arial" w:hAnsi="Arial" w:cs="Arial"/>
          <w:b/>
          <w:bCs/>
          <w:color w:val="000000"/>
        </w:rPr>
        <w:t>What is your attitude to life?</w:t>
      </w:r>
      <w:bookmarkEnd w:id="0"/>
    </w:p>
    <w:p w:rsidR="00FA49F1" w:rsidRPr="00FA49F1" w:rsidRDefault="00FA49F1" w:rsidP="00FA49F1">
      <w:pPr>
        <w:spacing w:line="288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A49F1">
        <w:rPr>
          <w:rFonts w:ascii="Arial" w:hAnsi="Arial" w:cs="Arial"/>
          <w:color w:val="000000"/>
          <w:sz w:val="22"/>
          <w:szCs w:val="22"/>
        </w:rPr>
        <w:t>Planned or spontaneous?</w:t>
      </w:r>
    </w:p>
    <w:p w:rsidR="00FA49F1" w:rsidRPr="00FA49F1" w:rsidRDefault="00FA49F1" w:rsidP="00EE73D8">
      <w:pPr>
        <w:spacing w:before="100" w:beforeAutospacing="1" w:after="100" w:afterAutospacing="1" w:line="288" w:lineRule="atLeast"/>
        <w:rPr>
          <w:rFonts w:ascii="Arial" w:hAnsi="Arial" w:cs="Arial"/>
          <w:color w:val="000000"/>
          <w:sz w:val="22"/>
          <w:szCs w:val="22"/>
        </w:rPr>
      </w:pPr>
      <w:r w:rsidRPr="00FA49F1">
        <w:rPr>
          <w:rFonts w:ascii="Arial" w:hAnsi="Arial" w:cs="Arial"/>
          <w:color w:val="000000"/>
          <w:sz w:val="22"/>
          <w:szCs w:val="22"/>
        </w:rPr>
        <w:t xml:space="preserve">Compare each of the five statements in turn and </w:t>
      </w:r>
      <w:r w:rsidR="00EE73D8">
        <w:rPr>
          <w:rFonts w:ascii="Arial" w:hAnsi="Arial" w:cs="Arial"/>
          <w:color w:val="000000"/>
          <w:sz w:val="22"/>
          <w:szCs w:val="22"/>
        </w:rPr>
        <w:t xml:space="preserve">tick </w:t>
      </w:r>
      <w:r w:rsidRPr="00FA49F1">
        <w:rPr>
          <w:rFonts w:ascii="Arial" w:hAnsi="Arial" w:cs="Arial"/>
          <w:color w:val="000000"/>
          <w:sz w:val="22"/>
          <w:szCs w:val="22"/>
        </w:rPr>
        <w:t xml:space="preserve">the options that are most like you. </w:t>
      </w:r>
      <w:r w:rsidRPr="00FA49F1">
        <w:rPr>
          <w:rFonts w:ascii="Arial" w:hAnsi="Arial" w:cs="Arial"/>
          <w:color w:val="000000"/>
          <w:sz w:val="22"/>
          <w:szCs w:val="22"/>
        </w:rPr>
        <w:br/>
        <w:t>If you're not sure what to pick, think about your personal preferences when you're at home.</w:t>
      </w:r>
    </w:p>
    <w:p w:rsidR="00FA49F1" w:rsidRPr="00FA49F1" w:rsidRDefault="00FA49F1" w:rsidP="00EE73D8">
      <w:pPr>
        <w:pBdr>
          <w:bottom w:val="single" w:sz="6" w:space="1" w:color="auto"/>
        </w:pBd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3"/>
        <w:gridCol w:w="390"/>
        <w:gridCol w:w="4413"/>
      </w:tblGrid>
      <w:tr w:rsidR="00FA49F1" w:rsidRPr="00FA49F1" w:rsidTr="00FA49F1">
        <w:trPr>
          <w:tblCellSpacing w:w="15" w:type="dxa"/>
        </w:trPr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divId w:val="738403299"/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like to plan and organise</w:t>
            </w:r>
          </w:p>
        </w:tc>
        <w:tc>
          <w:tcPr>
            <w:tcW w:w="255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A49F1" w:rsidRPr="00FA49F1" w:rsidRDefault="00FA49F1" w:rsidP="00FA49F1">
            <w:pPr>
              <w:spacing w:line="75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like to wonder how it will turn out</w:t>
            </w:r>
          </w:p>
        </w:tc>
      </w:tr>
      <w:tr w:rsidR="00FA49F1" w:rsidRPr="00FA49F1" w:rsidTr="00FA49F1">
        <w:trPr>
          <w:tblCellSpacing w:w="15" w:type="dxa"/>
        </w:trPr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like writing lists</w:t>
            </w:r>
          </w:p>
        </w:tc>
        <w:tc>
          <w:tcPr>
            <w:tcW w:w="255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A49F1" w:rsidRPr="00FA49F1" w:rsidRDefault="00FA49F1" w:rsidP="00FA49F1">
            <w:pPr>
              <w:spacing w:line="75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don't like writing lists</w:t>
            </w:r>
          </w:p>
        </w:tc>
      </w:tr>
      <w:tr w:rsidR="00FA49F1" w:rsidRPr="00FA49F1" w:rsidTr="00FA49F1">
        <w:trPr>
          <w:tblCellSpacing w:w="15" w:type="dxa"/>
        </w:trPr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like things tidy</w:t>
            </w:r>
          </w:p>
        </w:tc>
        <w:tc>
          <w:tcPr>
            <w:tcW w:w="255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A49F1" w:rsidRPr="00FA49F1" w:rsidRDefault="00FA49F1" w:rsidP="00FA49F1">
            <w:pPr>
              <w:spacing w:line="75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don't mind things untidy</w:t>
            </w:r>
          </w:p>
        </w:tc>
      </w:tr>
      <w:tr w:rsidR="00FA49F1" w:rsidRPr="00FA49F1" w:rsidTr="00FA49F1">
        <w:trPr>
          <w:tblCellSpacing w:w="15" w:type="dxa"/>
        </w:trPr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prefer it when I've finished a task</w:t>
            </w:r>
          </w:p>
        </w:tc>
        <w:tc>
          <w:tcPr>
            <w:tcW w:w="255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A49F1" w:rsidRPr="00FA49F1" w:rsidRDefault="00FA49F1" w:rsidP="00FA49F1">
            <w:pPr>
              <w:spacing w:line="75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prefer it when I've started a task</w:t>
            </w:r>
          </w:p>
        </w:tc>
      </w:tr>
      <w:tr w:rsidR="00FA49F1" w:rsidRPr="00FA49F1" w:rsidTr="00FA49F1">
        <w:trPr>
          <w:tblCellSpacing w:w="15" w:type="dxa"/>
        </w:trPr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usually work at a steady pace until I'm finished</w:t>
            </w:r>
          </w:p>
        </w:tc>
        <w:tc>
          <w:tcPr>
            <w:tcW w:w="255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A49F1" w:rsidRPr="00FA49F1" w:rsidRDefault="00FA49F1" w:rsidP="00FA49F1">
            <w:pPr>
              <w:spacing w:line="75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6300" w:type="dxa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A49F1" w:rsidRPr="00FA49F1" w:rsidRDefault="00FA49F1" w:rsidP="00FA49F1">
            <w:pPr>
              <w:rPr>
                <w:rFonts w:ascii="Arial" w:hAnsi="Arial" w:cs="Arial"/>
                <w:sz w:val="22"/>
                <w:szCs w:val="22"/>
              </w:rPr>
            </w:pPr>
            <w:r w:rsidRPr="00FA49F1">
              <w:rPr>
                <w:rFonts w:ascii="Arial" w:hAnsi="Arial" w:cs="Arial"/>
                <w:sz w:val="22"/>
                <w:szCs w:val="22"/>
              </w:rPr>
              <w:t>I often work at the last minute to get things done</w:t>
            </w:r>
          </w:p>
        </w:tc>
      </w:tr>
    </w:tbl>
    <w:p w:rsidR="00FA49F1" w:rsidRPr="00FA49F1" w:rsidRDefault="00FA49F1" w:rsidP="00FA49F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999999"/>
          <w:sz w:val="22"/>
          <w:szCs w:val="22"/>
        </w:rPr>
      </w:pPr>
      <w:r w:rsidRPr="00FA49F1">
        <w:rPr>
          <w:rFonts w:ascii="Arial" w:hAnsi="Arial" w:cs="Arial"/>
          <w:b/>
          <w:bCs/>
          <w:color w:val="999999"/>
          <w:sz w:val="22"/>
          <w:szCs w:val="22"/>
        </w:rPr>
        <w:t>I am more Judging</w:t>
      </w:r>
    </w:p>
    <w:p w:rsidR="00FA49F1" w:rsidRPr="00FA49F1" w:rsidRDefault="00FA49F1" w:rsidP="00FA49F1">
      <w:p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b/>
          <w:bCs/>
          <w:color w:val="999999"/>
          <w:sz w:val="22"/>
          <w:szCs w:val="22"/>
        </w:rPr>
        <w:t>J</w:t>
      </w:r>
      <w:r w:rsidRPr="00FA49F1">
        <w:rPr>
          <w:rFonts w:ascii="Arial" w:hAnsi="Arial" w:cs="Arial"/>
          <w:color w:val="999999"/>
          <w:sz w:val="22"/>
          <w:szCs w:val="22"/>
        </w:rPr>
        <w:t xml:space="preserve"> people tend to</w:t>
      </w:r>
    </w:p>
    <w:p w:rsidR="00FA49F1" w:rsidRPr="00FA49F1" w:rsidRDefault="00FA49F1" w:rsidP="00FA49F1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organise themselves</w:t>
      </w:r>
    </w:p>
    <w:p w:rsidR="00FA49F1" w:rsidRPr="00FA49F1" w:rsidRDefault="00FA49F1" w:rsidP="00FA49F1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relax once things are complete</w:t>
      </w:r>
    </w:p>
    <w:p w:rsidR="00FA49F1" w:rsidRPr="00FA49F1" w:rsidRDefault="00FA49F1" w:rsidP="00FA49F1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be logical</w:t>
      </w:r>
    </w:p>
    <w:p w:rsidR="00FA49F1" w:rsidRPr="00FA49F1" w:rsidRDefault="00FA49F1" w:rsidP="00FA49F1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get things done</w:t>
      </w:r>
    </w:p>
    <w:p w:rsidR="00FA49F1" w:rsidRPr="00FA49F1" w:rsidRDefault="00FA49F1" w:rsidP="00FA49F1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be on time and on schedule</w:t>
      </w:r>
    </w:p>
    <w:p w:rsidR="00FA49F1" w:rsidRPr="00FA49F1" w:rsidRDefault="00FA49F1" w:rsidP="00FA49F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999999"/>
          <w:sz w:val="22"/>
          <w:szCs w:val="22"/>
        </w:rPr>
      </w:pPr>
      <w:r w:rsidRPr="00FA49F1">
        <w:rPr>
          <w:rFonts w:ascii="Arial" w:hAnsi="Arial" w:cs="Arial"/>
          <w:b/>
          <w:bCs/>
          <w:color w:val="999999"/>
          <w:sz w:val="22"/>
          <w:szCs w:val="22"/>
        </w:rPr>
        <w:t>I am more Perceiving</w:t>
      </w:r>
    </w:p>
    <w:p w:rsidR="00FA49F1" w:rsidRPr="00FA49F1" w:rsidRDefault="00FA49F1" w:rsidP="00FA49F1">
      <w:p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b/>
          <w:bCs/>
          <w:color w:val="999999"/>
          <w:sz w:val="22"/>
          <w:szCs w:val="22"/>
        </w:rPr>
        <w:t>P</w:t>
      </w:r>
      <w:r w:rsidRPr="00FA49F1">
        <w:rPr>
          <w:rFonts w:ascii="Arial" w:hAnsi="Arial" w:cs="Arial"/>
          <w:color w:val="999999"/>
          <w:sz w:val="22"/>
          <w:szCs w:val="22"/>
        </w:rPr>
        <w:t xml:space="preserve"> people tend to</w:t>
      </w:r>
    </w:p>
    <w:p w:rsidR="00FA49F1" w:rsidRPr="00FA49F1" w:rsidRDefault="00FA49F1" w:rsidP="00FA49F1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be flexible</w:t>
      </w:r>
    </w:p>
    <w:p w:rsidR="00FA49F1" w:rsidRPr="00FA49F1" w:rsidRDefault="00FA49F1" w:rsidP="00FA49F1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be able to relax with things left incomplete</w:t>
      </w:r>
    </w:p>
    <w:p w:rsidR="00FA49F1" w:rsidRPr="00FA49F1" w:rsidRDefault="00FA49F1" w:rsidP="00FA49F1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be spontaneous</w:t>
      </w:r>
    </w:p>
    <w:p w:rsidR="000D4C95" w:rsidRPr="00EE73D8" w:rsidRDefault="00FA49F1" w:rsidP="00EE73D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999999"/>
          <w:sz w:val="22"/>
          <w:szCs w:val="22"/>
        </w:rPr>
      </w:pPr>
      <w:r w:rsidRPr="00FA49F1">
        <w:rPr>
          <w:rFonts w:ascii="Arial" w:hAnsi="Arial" w:cs="Arial"/>
          <w:color w:val="999999"/>
          <w:sz w:val="22"/>
          <w:szCs w:val="22"/>
        </w:rPr>
        <w:t>be open-minded</w:t>
      </w:r>
    </w:p>
    <w:sectPr w:rsidR="000D4C95" w:rsidRPr="00EE73D8" w:rsidSect="00E61C15">
      <w:headerReference w:type="default" r:id="rId7"/>
      <w:footerReference w:type="default" r:id="rId8"/>
      <w:pgSz w:w="11906" w:h="16838"/>
      <w:pgMar w:top="1440" w:right="1800" w:bottom="1276" w:left="1800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15" w:rsidRDefault="00E61C15" w:rsidP="00E61C15">
      <w:r>
        <w:separator/>
      </w:r>
    </w:p>
  </w:endnote>
  <w:endnote w:type="continuationSeparator" w:id="0">
    <w:p w:rsidR="00E61C15" w:rsidRDefault="00E61C15" w:rsidP="00E6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15" w:rsidRPr="00F20C04" w:rsidRDefault="00E61C15" w:rsidP="00E61C15">
    <w:pPr>
      <w:pStyle w:val="NoSpacing"/>
      <w:jc w:val="center"/>
      <w:rPr>
        <w:color w:val="660066"/>
      </w:rPr>
    </w:pPr>
    <w:r>
      <w:rPr>
        <w:color w:val="660066"/>
      </w:rPr>
      <w:t>_______________</w:t>
    </w:r>
    <w:r w:rsidRPr="00F20C04">
      <w:rPr>
        <w:color w:val="660066"/>
      </w:rPr>
      <w:t>_</w:t>
    </w:r>
    <w:r>
      <w:rPr>
        <w:color w:val="660066"/>
      </w:rPr>
      <w:t>____________________________________</w:t>
    </w:r>
    <w:r w:rsidRPr="00F20C04">
      <w:rPr>
        <w:color w:val="660066"/>
      </w:rPr>
      <w:t>____</w:t>
    </w:r>
    <w:r>
      <w:rPr>
        <w:color w:val="660066"/>
      </w:rPr>
      <w:t>____</w:t>
    </w:r>
  </w:p>
  <w:p w:rsidR="00E61C15" w:rsidRDefault="00E61C15" w:rsidP="00E61C15">
    <w:pPr>
      <w:pStyle w:val="Footer"/>
      <w:jc w:val="center"/>
      <w:rPr>
        <w:rStyle w:val="PageNumber"/>
      </w:rPr>
    </w:pPr>
    <w:r w:rsidRPr="00E90909">
      <w:rPr>
        <w:rFonts w:ascii="Calibri Light" w:hAnsi="Calibri Light"/>
        <w:b/>
        <w:color w:val="660066"/>
      </w:rPr>
      <w:t>PROUD</w:t>
    </w:r>
    <w:r w:rsidRPr="00E90909">
      <w:rPr>
        <w:rFonts w:ascii="Calibri Light" w:hAnsi="Calibri Light"/>
        <w:color w:val="660066"/>
      </w:rPr>
      <w:t xml:space="preserve"> </w:t>
    </w:r>
    <w:r w:rsidRPr="00E90909">
      <w:rPr>
        <w:rFonts w:ascii="Calibri Light" w:hAnsi="Calibri Light"/>
        <w:color w:val="660066"/>
        <w:sz w:val="16"/>
        <w:szCs w:val="16"/>
      </w:rPr>
      <w:t>OF OUR</w:t>
    </w:r>
    <w:r w:rsidRPr="00E90909">
      <w:rPr>
        <w:rFonts w:ascii="Calibri Light" w:hAnsi="Calibri Light"/>
        <w:color w:val="660066"/>
      </w:rPr>
      <w:t xml:space="preserve"> </w:t>
    </w:r>
    <w:r w:rsidRPr="00E90909">
      <w:rPr>
        <w:rFonts w:ascii="Calibri Light" w:hAnsi="Calibri Light"/>
        <w:b/>
        <w:color w:val="660066"/>
      </w:rPr>
      <w:t>PAST</w:t>
    </w:r>
    <w:r w:rsidRPr="00E90909">
      <w:rPr>
        <w:rFonts w:ascii="Calibri Light" w:hAnsi="Calibri Light"/>
        <w:color w:val="660066"/>
      </w:rPr>
      <w:t xml:space="preserve"> </w:t>
    </w:r>
    <w:r w:rsidRPr="00E90909">
      <w:rPr>
        <w:rFonts w:ascii="Calibri Light" w:hAnsi="Calibri Light"/>
        <w:color w:val="660066"/>
        <w:sz w:val="16"/>
        <w:szCs w:val="16"/>
      </w:rPr>
      <w:t>OUR</w:t>
    </w:r>
    <w:r w:rsidRPr="00E90909">
      <w:rPr>
        <w:rFonts w:ascii="Calibri Light" w:hAnsi="Calibri Light"/>
        <w:color w:val="660066"/>
      </w:rPr>
      <w:t xml:space="preserve"> </w:t>
    </w:r>
    <w:r w:rsidRPr="00E90909">
      <w:rPr>
        <w:rFonts w:ascii="Calibri Light" w:hAnsi="Calibri Light"/>
        <w:b/>
        <w:color w:val="660066"/>
      </w:rPr>
      <w:t>PRESENT</w:t>
    </w:r>
    <w:r w:rsidRPr="00E90909">
      <w:rPr>
        <w:rFonts w:ascii="Calibri Light" w:hAnsi="Calibri Light"/>
        <w:color w:val="660066"/>
      </w:rPr>
      <w:t xml:space="preserve"> </w:t>
    </w:r>
    <w:r w:rsidRPr="00E90909">
      <w:rPr>
        <w:rFonts w:ascii="Calibri Light" w:hAnsi="Calibri Light"/>
        <w:color w:val="660066"/>
        <w:sz w:val="16"/>
        <w:szCs w:val="16"/>
      </w:rPr>
      <w:t>AND FOR OUR</w:t>
    </w:r>
    <w:r w:rsidRPr="00E90909">
      <w:rPr>
        <w:rFonts w:ascii="Calibri Light" w:hAnsi="Calibri Light"/>
        <w:color w:val="660066"/>
      </w:rPr>
      <w:t xml:space="preserve"> </w:t>
    </w:r>
    <w:r w:rsidRPr="00E90909">
      <w:rPr>
        <w:rFonts w:ascii="Calibri Light" w:hAnsi="Calibri Light"/>
        <w:b/>
        <w:color w:val="660066"/>
      </w:rPr>
      <w:t>FUTURE</w:t>
    </w:r>
  </w:p>
  <w:p w:rsidR="00E61C15" w:rsidRDefault="00E61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15" w:rsidRDefault="00E61C15" w:rsidP="00E61C15">
      <w:r>
        <w:separator/>
      </w:r>
    </w:p>
  </w:footnote>
  <w:footnote w:type="continuationSeparator" w:id="0">
    <w:p w:rsidR="00E61C15" w:rsidRDefault="00E61C15" w:rsidP="00E61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15" w:rsidRDefault="00E61C15" w:rsidP="00E61C15">
    <w:pPr>
      <w:pStyle w:val="Header"/>
      <w:ind w:left="-851"/>
    </w:pPr>
    <w:r w:rsidRPr="00001BD8">
      <w:rPr>
        <w:rFonts w:ascii="Arial" w:hAnsi="Arial" w:cs="Arial"/>
        <w:noProof/>
      </w:rPr>
      <w:drawing>
        <wp:inline distT="0" distB="0" distL="0" distR="0" wp14:anchorId="4DD7CA99" wp14:editId="6A844092">
          <wp:extent cx="2409825" cy="5715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6A5"/>
    <w:multiLevelType w:val="multilevel"/>
    <w:tmpl w:val="2CC0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3520D"/>
    <w:multiLevelType w:val="multilevel"/>
    <w:tmpl w:val="0922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939F0"/>
    <w:multiLevelType w:val="multilevel"/>
    <w:tmpl w:val="B44C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97605"/>
    <w:multiLevelType w:val="multilevel"/>
    <w:tmpl w:val="EF60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B1283"/>
    <w:multiLevelType w:val="multilevel"/>
    <w:tmpl w:val="AEC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A1310"/>
    <w:multiLevelType w:val="multilevel"/>
    <w:tmpl w:val="27B8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F6568"/>
    <w:multiLevelType w:val="multilevel"/>
    <w:tmpl w:val="06A8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3196A"/>
    <w:multiLevelType w:val="multilevel"/>
    <w:tmpl w:val="4892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F1"/>
    <w:rsid w:val="000D4C95"/>
    <w:rsid w:val="00581B12"/>
    <w:rsid w:val="0087031B"/>
    <w:rsid w:val="00E61C15"/>
    <w:rsid w:val="00EE73D8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AE1DF1"/>
  <w15:docId w15:val="{3ED1D337-07ED-4A7D-8B90-6AE4ADE5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1C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1C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C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15"/>
    <w:rPr>
      <w:sz w:val="24"/>
      <w:szCs w:val="24"/>
    </w:rPr>
  </w:style>
  <w:style w:type="character" w:styleId="PageNumber">
    <w:name w:val="page number"/>
    <w:basedOn w:val="DefaultParagraphFont"/>
    <w:rsid w:val="00E61C15"/>
  </w:style>
  <w:style w:type="paragraph" w:styleId="NoSpacing">
    <w:name w:val="No Spacing"/>
    <w:uiPriority w:val="1"/>
    <w:qFormat/>
    <w:rsid w:val="00E61C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10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8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4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02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4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54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69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35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83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88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79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7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8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58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4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63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43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9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8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74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24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70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85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82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40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99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3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27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3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69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6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913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4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3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0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36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94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61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8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74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59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32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44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54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6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40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4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0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04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2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61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58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72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2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7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6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1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63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79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5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9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91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9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1193524C</Template>
  <TotalTime>28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Rivers, Sarah (People)</dc:creator>
  <cp:lastModifiedBy>kavderuksana</cp:lastModifiedBy>
  <cp:revision>2</cp:revision>
  <dcterms:created xsi:type="dcterms:W3CDTF">2016-01-28T13:43:00Z</dcterms:created>
  <dcterms:modified xsi:type="dcterms:W3CDTF">2018-05-03T10:54:00Z</dcterms:modified>
</cp:coreProperties>
</file>